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2019年县本级预算调整方案（草案）的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    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—2019年6月27日在县十五届人大常委会第二十二次会议上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县财政局局长  肖志举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尊敬的郭主任、各位副主任、各位委员：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按照预算法有关规定，我代表县人民政府，报告县本级预算调整方案（草案），请予审议。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一、2019年新增政府债务限额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2019年，省财政厅核定我县政府债务限额161067万元，其中：一般债务64986万元，纳入一般公共预算管理；专项债务96081万元，纳入政府性基金预算管理。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二、2019年新增政府债务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过积极争取，我县2019年新增政府债务38400万元，全部是政府债券资金。其中：一般债务14500万元，列入“地方政府一般债券转贷收入”，同时增加县本级一般公共预算支出14500万元，根据实际使用方向列入相应支出科目。专项债务23900万元，列入“地方政府专项债券转贷收入”，同时增加县本级政府性基金预算支出23900万元，根据实际使用方向列入相应支出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三、2019年新增政府债券资金安排使用情况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根据上级有关政策规定，结合我县经济社会发展需要，2019年新增政府债券资金安排意见如下：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（一）新增一般债券14500万元建议用于以下方面：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发改委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万高铁郏县境内车站增建部分建设工程1500万元；交通局西南环二虎桥至消防队段改建工程4200万元；住建局中心城区五条精品道路改造工程3000万元，经二路北延至眼明寺森林公园道路新建工程4800万元；林业局眼明寺森林公园建设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新增专项债券23900万元建议用于以下方面：房管局棚户区改造项目17800万元，其中：经二路东城市棚户区改造项目二期（友谊路安置区）4160万元、东西大街城市棚户区改造项目二期（南大街A安置区）4220万元、东西大街城市棚户区改造项目二期（南大街B安置区）4870万元、东西大街城市棚户区改造项目二期（南大街C安置区）4550万元；土储中心南二环路与紫云路交叉口西南土地收储项目4100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郏县人民医院县域医疗中心建设项目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以上调整方案，请予审议。</w:t>
      </w:r>
    </w:p>
    <w:sectPr>
      <w:pgSz w:w="11906" w:h="16838"/>
      <w:pgMar w:top="1383" w:right="1746" w:bottom="138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77A3D"/>
    <w:rsid w:val="02EB41DD"/>
    <w:rsid w:val="03F31F2D"/>
    <w:rsid w:val="06F706E2"/>
    <w:rsid w:val="0C172BA3"/>
    <w:rsid w:val="0E94482B"/>
    <w:rsid w:val="12684F54"/>
    <w:rsid w:val="136F3F4E"/>
    <w:rsid w:val="146B66C9"/>
    <w:rsid w:val="14B54B5B"/>
    <w:rsid w:val="15980ABC"/>
    <w:rsid w:val="19AB778C"/>
    <w:rsid w:val="19C73CBF"/>
    <w:rsid w:val="1AE17356"/>
    <w:rsid w:val="22AA40CD"/>
    <w:rsid w:val="234A252C"/>
    <w:rsid w:val="266C5AE0"/>
    <w:rsid w:val="28A6040E"/>
    <w:rsid w:val="28B25797"/>
    <w:rsid w:val="294462BE"/>
    <w:rsid w:val="29B6189B"/>
    <w:rsid w:val="2D9B03DC"/>
    <w:rsid w:val="309303F5"/>
    <w:rsid w:val="31E96B54"/>
    <w:rsid w:val="3FC401D4"/>
    <w:rsid w:val="42271528"/>
    <w:rsid w:val="443E5E81"/>
    <w:rsid w:val="482E12AA"/>
    <w:rsid w:val="499A56F0"/>
    <w:rsid w:val="51E63386"/>
    <w:rsid w:val="524846F6"/>
    <w:rsid w:val="5374191B"/>
    <w:rsid w:val="567775ED"/>
    <w:rsid w:val="5ABA511E"/>
    <w:rsid w:val="5B4F0C61"/>
    <w:rsid w:val="5C8D0AD9"/>
    <w:rsid w:val="5DF70726"/>
    <w:rsid w:val="60436A08"/>
    <w:rsid w:val="686A5F82"/>
    <w:rsid w:val="69B05736"/>
    <w:rsid w:val="6B8D699C"/>
    <w:rsid w:val="6C131C93"/>
    <w:rsid w:val="6C777A3D"/>
    <w:rsid w:val="6D535020"/>
    <w:rsid w:val="7A8925AC"/>
    <w:rsid w:val="7AEB7C75"/>
    <w:rsid w:val="7C2F5719"/>
    <w:rsid w:val="7C714F35"/>
    <w:rsid w:val="7CEF65E1"/>
    <w:rsid w:val="7D371E9C"/>
    <w:rsid w:val="7DC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2018-06-05T02:09:00Z</dcterms:created>
  <dc:creator>晴</dc:creator>
  <cp:lastModifiedBy>Administrator</cp:lastModifiedBy>
  <cp:lastPrinted>2019-06-26T01:47:00Z</cp:lastPrinted>
  <dcterms:modified xsi:type="dcterms:W3CDTF">2019-08-01T00:32:44Z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